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9A3A6E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8DA46" wp14:editId="0B8A7365">
                <wp:simplePos x="0" y="0"/>
                <wp:positionH relativeFrom="page">
                  <wp:posOffset>4456253</wp:posOffset>
                </wp:positionH>
                <wp:positionV relativeFrom="page">
                  <wp:posOffset>2268638</wp:posOffset>
                </wp:positionV>
                <wp:extent cx="2936199" cy="273942"/>
                <wp:effectExtent l="0" t="0" r="1714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199" cy="273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9A3A6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A3A6E">
                              <w:rPr>
                                <w:szCs w:val="28"/>
                                <w:lang w:val="ru-RU"/>
                              </w:rPr>
                              <w:t>СЭД-2022-299-01-01-02-05С-21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9pt;margin-top:178.65pt;width:231.2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ff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" filled="f" stroked="f">
                <v:textbox inset="0,0,0,0">
                  <w:txbxContent>
                    <w:p w:rsidR="003F6DE7" w:rsidRDefault="009A3A6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A3A6E">
                        <w:rPr>
                          <w:szCs w:val="28"/>
                          <w:lang w:val="ru-RU"/>
                        </w:rPr>
                        <w:t>СЭД-2022-299-01-01-02-05С-21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45B79" wp14:editId="6FD61176">
                <wp:simplePos x="0" y="0"/>
                <wp:positionH relativeFrom="page">
                  <wp:posOffset>938254</wp:posOffset>
                </wp:positionH>
                <wp:positionV relativeFrom="page">
                  <wp:posOffset>2910177</wp:posOffset>
                </wp:positionV>
                <wp:extent cx="2830664" cy="1987826"/>
                <wp:effectExtent l="0" t="0" r="8255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664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58" w:rsidRDefault="00272FCA" w:rsidP="007F1DF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981B4A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планировки </w:t>
                            </w:r>
                          </w:p>
                          <w:p w:rsidR="00272FCA" w:rsidRDefault="00981B4A" w:rsidP="007F1DF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и 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11 декабря 2019 г. № 894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15pt;width:222.9pt;height:15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tBsA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" filled="f" stroked="f">
                <v:textbox inset="0,0,0,0">
                  <w:txbxContent>
                    <w:p w:rsidR="00C44158" w:rsidRDefault="00272FCA" w:rsidP="007F1DF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981B4A">
                        <w:rPr>
                          <w:b/>
                          <w:szCs w:val="28"/>
                        </w:rPr>
                        <w:t xml:space="preserve">внесения изменений в проект планировки </w:t>
                      </w:r>
                    </w:p>
                    <w:p w:rsidR="00272FCA" w:rsidRDefault="00981B4A" w:rsidP="007F1DF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и 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11 декабря 2019 г. № 894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9A3A6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9A3A6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8C15FC" w:rsidRDefault="008C15FC" w:rsidP="003827B0">
      <w:pPr>
        <w:keepNext/>
        <w:suppressAutoHyphens/>
        <w:spacing w:line="346" w:lineRule="exact"/>
        <w:ind w:right="-1"/>
        <w:jc w:val="both"/>
        <w:outlineLvl w:val="0"/>
      </w:pPr>
    </w:p>
    <w:p w:rsidR="00981B4A" w:rsidRDefault="00981B4A" w:rsidP="00FA055A">
      <w:pPr>
        <w:keepNext/>
        <w:suppressAutoHyphens/>
        <w:spacing w:line="346" w:lineRule="exact"/>
        <w:ind w:right="-1" w:firstLine="708"/>
        <w:jc w:val="both"/>
        <w:outlineLvl w:val="0"/>
      </w:pPr>
    </w:p>
    <w:p w:rsidR="00981B4A" w:rsidRDefault="00981B4A" w:rsidP="00C44158">
      <w:pPr>
        <w:keepNext/>
        <w:suppressAutoHyphens/>
        <w:spacing w:line="480" w:lineRule="exact"/>
        <w:ind w:firstLine="709"/>
        <w:jc w:val="both"/>
        <w:outlineLvl w:val="0"/>
      </w:pPr>
    </w:p>
    <w:p w:rsidR="00272FCA" w:rsidRPr="00F3585D" w:rsidRDefault="00272FCA" w:rsidP="001A2772">
      <w:pPr>
        <w:keepNext/>
        <w:suppressAutoHyphens/>
        <w:spacing w:line="360" w:lineRule="exact"/>
        <w:ind w:firstLine="708"/>
        <w:jc w:val="both"/>
        <w:outlineLvl w:val="0"/>
      </w:pPr>
      <w:r>
        <w:t>В соответствии с</w:t>
      </w:r>
      <w:r w:rsidRPr="00116D8D">
        <w:t xml:space="preserve"> </w:t>
      </w:r>
      <w:r w:rsidR="001A2772">
        <w:t>ч.</w:t>
      </w:r>
      <w:r>
        <w:t xml:space="preserve"> 5</w:t>
      </w:r>
      <w:r w:rsidR="001A2772">
        <w:t>–</w:t>
      </w:r>
      <w:r>
        <w:t>11 ст. 46</w:t>
      </w:r>
      <w:r w:rsidRPr="00116D8D">
        <w:t xml:space="preserve"> Градостроительного кодекса Российской Федерации</w:t>
      </w:r>
      <w:r>
        <w:t xml:space="preserve">, </w:t>
      </w:r>
      <w:r w:rsidR="001A2772">
        <w:t xml:space="preserve">с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</w:t>
      </w:r>
      <w:r w:rsidR="00313D40">
        <w:t xml:space="preserve"> </w:t>
      </w:r>
      <w:r w:rsidRPr="00116D8D">
        <w:t>№</w:t>
      </w:r>
      <w:r w:rsidR="00313D40">
        <w:t> </w:t>
      </w:r>
      <w:r w:rsidR="00C44158">
        <w:t>  </w:t>
      </w:r>
      <w:r w:rsidRPr="00116D8D">
        <w:t>131-ФЗ «Об общих принципах организации местного самоуправления в</w:t>
      </w:r>
      <w:r w:rsidR="00FA055A">
        <w:t xml:space="preserve">  </w:t>
      </w:r>
      <w:r w:rsidRPr="00116D8D">
        <w:t>Российской Федерации»,</w:t>
      </w:r>
      <w:r>
        <w:t xml:space="preserve"> </w:t>
      </w:r>
      <w:r w:rsidR="001A2772">
        <w:t xml:space="preserve">со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1A2772">
        <w:t xml:space="preserve">с </w:t>
      </w:r>
      <w:r>
        <w:t>По</w:t>
      </w:r>
      <w:r w:rsidRPr="00EF0B2D">
        <w:t>ложением о</w:t>
      </w:r>
      <w:r w:rsidR="008C15FC">
        <w:t>б организации и</w:t>
      </w:r>
      <w:r w:rsidR="001A2772">
        <w:t>  </w:t>
      </w:r>
      <w:r w:rsidR="008C15FC">
        <w:t>проведении</w:t>
      </w:r>
      <w:r w:rsidRPr="00EF0B2D">
        <w:t xml:space="preserve"> публичных слушани</w:t>
      </w:r>
      <w:r w:rsidR="008C15FC">
        <w:t>й, общественных обсуждений по вопросам градостроительной деятельности</w:t>
      </w:r>
      <w:r w:rsidRPr="00EF0B2D">
        <w:t xml:space="preserve"> в Пермском муниципальном районе</w:t>
      </w:r>
      <w:r w:rsidR="008C15FC">
        <w:t xml:space="preserve">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Pr="00A62968">
        <w:t xml:space="preserve">от </w:t>
      </w:r>
      <w:r w:rsidR="008C15FC">
        <w:t>27.05.2021 № 147</w:t>
      </w:r>
      <w:r w:rsidRPr="00F3585D">
        <w:t xml:space="preserve">, </w:t>
      </w:r>
      <w:r w:rsidR="001A2772">
        <w:t xml:space="preserve">с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C66F11" w:rsidRPr="00C66F11">
        <w:t>28.02.2022</w:t>
      </w:r>
      <w:r w:rsidRPr="00C66F11">
        <w:t xml:space="preserve"> № </w:t>
      </w:r>
      <w:r w:rsidR="00174E9D" w:rsidRPr="00C66F11">
        <w:t>СЭД-202</w:t>
      </w:r>
      <w:r w:rsidR="00C66F11" w:rsidRPr="00C66F11">
        <w:t>2</w:t>
      </w:r>
      <w:r w:rsidR="00174E9D" w:rsidRPr="00C66F11">
        <w:t>-299-12-12-01Р-</w:t>
      </w:r>
      <w:r w:rsidR="00C66F11" w:rsidRPr="00C66F11">
        <w:t>17</w:t>
      </w:r>
      <w:r w:rsidR="001705FE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981B4A">
        <w:t>внесения изменений в проект планировки и 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                        от 11 декабря 2019 г. № 894</w:t>
      </w:r>
      <w:r w:rsidR="002D43E0">
        <w:t>»</w:t>
      </w:r>
      <w:r w:rsidR="003A1111">
        <w:t xml:space="preserve"> </w:t>
      </w:r>
    </w:p>
    <w:p w:rsidR="00272FCA" w:rsidRPr="00F3585D" w:rsidRDefault="00272FCA" w:rsidP="001A2772">
      <w:pPr>
        <w:keepNext/>
        <w:suppressAutoHyphens/>
        <w:spacing w:line="360" w:lineRule="exact"/>
        <w:ind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1A277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981B4A">
        <w:rPr>
          <w:szCs w:val="28"/>
        </w:rPr>
        <w:t>2</w:t>
      </w:r>
      <w:r w:rsidR="001E3511">
        <w:rPr>
          <w:szCs w:val="28"/>
        </w:rPr>
        <w:t>2</w:t>
      </w:r>
      <w:r>
        <w:rPr>
          <w:szCs w:val="28"/>
        </w:rPr>
        <w:t xml:space="preserve"> </w:t>
      </w:r>
      <w:r w:rsidR="001E3511">
        <w:rPr>
          <w:szCs w:val="28"/>
        </w:rPr>
        <w:t>марта</w:t>
      </w:r>
      <w:r>
        <w:rPr>
          <w:szCs w:val="28"/>
        </w:rPr>
        <w:t xml:space="preserve"> 202</w:t>
      </w:r>
      <w:r w:rsidR="001E351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981B4A">
        <w:rPr>
          <w:szCs w:val="28"/>
        </w:rPr>
        <w:t>00</w:t>
      </w:r>
      <w:r w:rsidRPr="00BB6681">
        <w:rPr>
          <w:szCs w:val="28"/>
        </w:rPr>
        <w:t xml:space="preserve"> по адресу: Пермский край, Пермский район, </w:t>
      </w:r>
      <w:r w:rsidR="006F7714">
        <w:rPr>
          <w:szCs w:val="28"/>
        </w:rPr>
        <w:t>Лобановское</w:t>
      </w:r>
      <w:r w:rsidRPr="00BB6681">
        <w:rPr>
          <w:szCs w:val="28"/>
        </w:rPr>
        <w:t xml:space="preserve"> сельское поселени</w:t>
      </w:r>
      <w:r>
        <w:rPr>
          <w:szCs w:val="28"/>
        </w:rPr>
        <w:t xml:space="preserve">е, </w:t>
      </w:r>
      <w:r w:rsidR="001705FE">
        <w:rPr>
          <w:szCs w:val="28"/>
        </w:rPr>
        <w:t xml:space="preserve">с. </w:t>
      </w:r>
      <w:r w:rsidR="006F7714">
        <w:rPr>
          <w:szCs w:val="28"/>
        </w:rPr>
        <w:t>Лобаново</w:t>
      </w:r>
      <w:r>
        <w:rPr>
          <w:szCs w:val="28"/>
        </w:rPr>
        <w:t xml:space="preserve">, ул. </w:t>
      </w:r>
      <w:r w:rsidR="006F7714">
        <w:rPr>
          <w:szCs w:val="28"/>
        </w:rPr>
        <w:t>Культуры</w:t>
      </w:r>
      <w:r>
        <w:rPr>
          <w:szCs w:val="28"/>
        </w:rPr>
        <w:t>,</w:t>
      </w:r>
      <w:r w:rsidR="00EF01B0">
        <w:rPr>
          <w:szCs w:val="28"/>
        </w:rPr>
        <w:t xml:space="preserve"> д. </w:t>
      </w:r>
      <w:r w:rsidR="006F7714">
        <w:rPr>
          <w:szCs w:val="28"/>
        </w:rPr>
        <w:t>2/1</w:t>
      </w:r>
      <w:r w:rsidRPr="00BB6681">
        <w:rPr>
          <w:szCs w:val="28"/>
        </w:rPr>
        <w:t xml:space="preserve"> (здание администрации)</w:t>
      </w:r>
      <w:r>
        <w:rPr>
          <w:szCs w:val="28"/>
        </w:rPr>
        <w:t>,</w:t>
      </w:r>
      <w:r w:rsidRPr="00BB6681">
        <w:rPr>
          <w:szCs w:val="28"/>
        </w:rPr>
        <w:t xml:space="preserve"> публичные слушания по </w:t>
      </w:r>
      <w:r w:rsidR="001705FE">
        <w:t xml:space="preserve">проекту </w:t>
      </w:r>
      <w:r w:rsidR="00981B4A">
        <w:t xml:space="preserve">внесения изменений </w:t>
      </w:r>
      <w:r w:rsidR="00981B4A">
        <w:lastRenderedPageBreak/>
        <w:t>в проект планировки и 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</w:t>
      </w:r>
      <w:r w:rsidR="001A2772">
        <w:t xml:space="preserve"> </w:t>
      </w:r>
      <w:r w:rsidR="00981B4A">
        <w:t>11</w:t>
      </w:r>
      <w:r w:rsidR="001A2772">
        <w:t xml:space="preserve"> </w:t>
      </w:r>
      <w:r w:rsidR="00981B4A">
        <w:t>декабря 2019 г. №</w:t>
      </w:r>
      <w:r w:rsidR="001A2772">
        <w:t> </w:t>
      </w:r>
      <w:r w:rsidR="00981B4A">
        <w:t>894</w:t>
      </w:r>
      <w:r w:rsidR="00174E9D">
        <w:t>.</w:t>
      </w:r>
    </w:p>
    <w:p w:rsidR="00272FCA" w:rsidRDefault="00272FCA" w:rsidP="001A2772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1A2772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1A2772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1A2772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FA055A">
        <w:t> </w:t>
      </w:r>
      <w:r w:rsidRPr="00F3585D">
        <w:t>месте проведения публичных слушаний;</w:t>
      </w:r>
    </w:p>
    <w:p w:rsidR="00272FCA" w:rsidRDefault="00272FCA" w:rsidP="001A2772">
      <w:pPr>
        <w:spacing w:line="36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174E9D">
        <w:t> </w:t>
      </w:r>
      <w:r w:rsidR="001A2772">
        <w:t>  </w:t>
      </w:r>
      <w:r w:rsidR="00174E9D">
        <w:t xml:space="preserve">иных </w:t>
      </w:r>
      <w:r w:rsidRPr="00C05B2C">
        <w:t>информационных документов по теме публичных слушаний для</w:t>
      </w:r>
      <w:r w:rsidR="00174E9D">
        <w:t> </w:t>
      </w:r>
      <w:r w:rsidR="001A2772">
        <w:t> </w:t>
      </w:r>
      <w:r w:rsidRPr="00C05B2C">
        <w:t xml:space="preserve">предварительного ознакомления </w:t>
      </w:r>
      <w:r>
        <w:t xml:space="preserve">в здании администрации </w:t>
      </w:r>
      <w:r w:rsidR="006F7714">
        <w:t>Лобановского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1705FE">
        <w:t xml:space="preserve">с. </w:t>
      </w:r>
      <w:r w:rsidR="006F7714">
        <w:t>Лобаново</w:t>
      </w:r>
      <w:r w:rsidRPr="005C5061">
        <w:t xml:space="preserve">, ул. </w:t>
      </w:r>
      <w:r w:rsidR="006F7714">
        <w:t>Культуры</w:t>
      </w:r>
      <w:r w:rsidRPr="005C5061">
        <w:t xml:space="preserve">, </w:t>
      </w:r>
      <w:r w:rsidR="006F7714">
        <w:t>2/1</w:t>
      </w:r>
      <w:r>
        <w:rPr>
          <w:szCs w:val="28"/>
        </w:rPr>
        <w:t xml:space="preserve">, </w:t>
      </w:r>
      <w:r w:rsidRPr="00F3585D">
        <w:t xml:space="preserve">на официальном сайте </w:t>
      </w:r>
      <w:r>
        <w:t xml:space="preserve">Пермского муниципального района и на официальном сайте </w:t>
      </w:r>
      <w:r w:rsidR="006F7714">
        <w:t xml:space="preserve">Лобановского </w:t>
      </w:r>
      <w:r>
        <w:t>сельского поселения</w:t>
      </w:r>
      <w:r w:rsidRPr="00F3585D">
        <w:t xml:space="preserve"> в сети «Интернет»;</w:t>
      </w:r>
    </w:p>
    <w:p w:rsidR="00272FCA" w:rsidRPr="00F3585D" w:rsidRDefault="00272FCA" w:rsidP="001A2772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DC5390">
        <w:t>ИВА</w:t>
      </w:r>
      <w:r w:rsidRPr="00770BBB">
        <w:t>»</w:t>
      </w:r>
      <w:r>
        <w:t>, на</w:t>
      </w:r>
      <w:r w:rsidR="00532D41">
        <w:t> </w:t>
      </w:r>
      <w:r w:rsidR="001A2772">
        <w:t> </w:t>
      </w:r>
      <w:r>
        <w:t>официальных сайтах Земского Собрания и Пермского муниципального района.</w:t>
      </w:r>
    </w:p>
    <w:p w:rsidR="00272FCA" w:rsidRDefault="00272FCA" w:rsidP="001A2772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981B4A">
        <w:t>22</w:t>
      </w:r>
      <w:r>
        <w:t xml:space="preserve"> </w:t>
      </w:r>
      <w:r w:rsidR="001E3511">
        <w:t>марта</w:t>
      </w:r>
      <w:r>
        <w:t xml:space="preserve"> 202</w:t>
      </w:r>
      <w:r w:rsidR="001E351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174E9D">
        <w:t xml:space="preserve">проекту </w:t>
      </w:r>
      <w:r w:rsidR="00981B4A">
        <w:t>внесения изменений в проект планировки и проект межевания территории кадастрового квартала 59:32:0890001                       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11 декабря 2019 г. № 894</w:t>
      </w:r>
      <w:r w:rsidR="00C44158">
        <w:t>,</w:t>
      </w:r>
      <w:r w:rsidR="00981B4A">
        <w:t xml:space="preserve"> </w:t>
      </w:r>
      <w:r>
        <w:t>в</w:t>
      </w:r>
      <w:r w:rsidR="00532D41">
        <w:t> </w:t>
      </w:r>
      <w:r>
        <w:t>управление архитектуры и градостроительства администрации Пермского муниципального района по адресу: г. Пермь,</w:t>
      </w:r>
      <w:r w:rsidR="00CD7757">
        <w:t xml:space="preserve"> </w:t>
      </w:r>
      <w:r>
        <w:t>ул.</w:t>
      </w:r>
      <w:r w:rsidR="00CD7757">
        <w:t> </w:t>
      </w:r>
      <w:r>
        <w:t>Верхне-Муллинск</w:t>
      </w:r>
      <w:r w:rsidR="00D857C2">
        <w:t>ая, 74а, кабинет № 1</w:t>
      </w:r>
      <w:r w:rsidR="00C44158">
        <w:t xml:space="preserve">, </w:t>
      </w:r>
      <w:r w:rsidR="00D857C2">
        <w:t xml:space="preserve">а также </w:t>
      </w:r>
      <w:r w:rsidR="00C44158">
        <w:t>на</w:t>
      </w:r>
      <w:r w:rsidR="00D857C2">
        <w:t xml:space="preserve"> адрес электронной почты: </w:t>
      </w:r>
      <w:r w:rsidR="00D857C2">
        <w:rPr>
          <w:lang w:val="en-US"/>
        </w:rPr>
        <w:t>oag</w:t>
      </w:r>
      <w:r w:rsidR="00D857C2">
        <w:t>@</w:t>
      </w:r>
      <w:r w:rsidR="00D857C2">
        <w:rPr>
          <w:lang w:val="en-US"/>
        </w:rPr>
        <w:t>permraion</w:t>
      </w:r>
      <w:r w:rsidR="00D857C2">
        <w:t>.</w:t>
      </w:r>
      <w:r w:rsidR="00D857C2">
        <w:rPr>
          <w:lang w:val="en-US"/>
        </w:rPr>
        <w:t>ru</w:t>
      </w:r>
      <w:r w:rsidR="00D857C2">
        <w:t>.</w:t>
      </w:r>
    </w:p>
    <w:p w:rsidR="00272FCA" w:rsidRPr="00E00D33" w:rsidRDefault="00272FCA" w:rsidP="001A2772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1A2772">
      <w:pPr>
        <w:spacing w:line="360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DC5390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272FCA" w:rsidRDefault="00272FCA" w:rsidP="001A2772">
      <w:pPr>
        <w:spacing w:line="360" w:lineRule="exact"/>
        <w:ind w:firstLine="720"/>
        <w:jc w:val="both"/>
      </w:pPr>
      <w:r>
        <w:lastRenderedPageBreak/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272FCA" w:rsidRPr="00F3585D" w:rsidRDefault="00272FCA" w:rsidP="001A2772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FA055A">
        <w:t> </w:t>
      </w:r>
      <w:r>
        <w:t>собой.</w:t>
      </w:r>
    </w:p>
    <w:p w:rsidR="00FB6993" w:rsidRPr="00272FCA" w:rsidRDefault="00B11329" w:rsidP="001A2772">
      <w:pPr>
        <w:tabs>
          <w:tab w:val="left" w:pos="195"/>
          <w:tab w:val="right" w:pos="9638"/>
        </w:tabs>
        <w:spacing w:line="1440" w:lineRule="exact"/>
        <w:jc w:val="right"/>
      </w:pPr>
      <w:r>
        <w:t xml:space="preserve">              </w:t>
      </w:r>
      <w:r w:rsidR="00CA7F12">
        <w:t xml:space="preserve"> </w:t>
      </w:r>
      <w:r w:rsidR="00CA7F12">
        <w:tab/>
      </w:r>
      <w:r w:rsidR="00272FCA">
        <w:t xml:space="preserve">           </w:t>
      </w:r>
      <w:r>
        <w:t>В.Ю. Цветов</w:t>
      </w:r>
    </w:p>
    <w:sectPr w:rsidR="00FB6993" w:rsidRPr="00272FCA" w:rsidSect="001A2772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EE" w:rsidRDefault="00E601EE">
      <w:r>
        <w:separator/>
      </w:r>
    </w:p>
  </w:endnote>
  <w:endnote w:type="continuationSeparator" w:id="0">
    <w:p w:rsidR="00E601EE" w:rsidRDefault="00E6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EE" w:rsidRDefault="00E601EE">
      <w:r>
        <w:separator/>
      </w:r>
    </w:p>
  </w:footnote>
  <w:footnote w:type="continuationSeparator" w:id="0">
    <w:p w:rsidR="00E601EE" w:rsidRDefault="00E6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3A6E">
      <w:rPr>
        <w:rStyle w:val="ac"/>
        <w:noProof/>
      </w:rPr>
      <w:t>3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6A02"/>
    <w:rsid w:val="000A222A"/>
    <w:rsid w:val="000D1E9A"/>
    <w:rsid w:val="000F3A9E"/>
    <w:rsid w:val="00115782"/>
    <w:rsid w:val="001705FE"/>
    <w:rsid w:val="00174E9D"/>
    <w:rsid w:val="001A2772"/>
    <w:rsid w:val="001E3511"/>
    <w:rsid w:val="002132FD"/>
    <w:rsid w:val="00272FCA"/>
    <w:rsid w:val="002D43E0"/>
    <w:rsid w:val="00313D40"/>
    <w:rsid w:val="00354657"/>
    <w:rsid w:val="003827B0"/>
    <w:rsid w:val="003A1111"/>
    <w:rsid w:val="003F6DE7"/>
    <w:rsid w:val="0045799F"/>
    <w:rsid w:val="004B62D7"/>
    <w:rsid w:val="00532D41"/>
    <w:rsid w:val="00592FA4"/>
    <w:rsid w:val="00666A21"/>
    <w:rsid w:val="006F7714"/>
    <w:rsid w:val="007F1DFD"/>
    <w:rsid w:val="008813AB"/>
    <w:rsid w:val="008B4753"/>
    <w:rsid w:val="008C15FC"/>
    <w:rsid w:val="008F3CB9"/>
    <w:rsid w:val="00971C44"/>
    <w:rsid w:val="00981B4A"/>
    <w:rsid w:val="009A3A6E"/>
    <w:rsid w:val="009C3A5B"/>
    <w:rsid w:val="009F53DE"/>
    <w:rsid w:val="009F67C0"/>
    <w:rsid w:val="00A114EA"/>
    <w:rsid w:val="00A60245"/>
    <w:rsid w:val="00A83FAF"/>
    <w:rsid w:val="00AB5620"/>
    <w:rsid w:val="00B11329"/>
    <w:rsid w:val="00B327D6"/>
    <w:rsid w:val="00B96565"/>
    <w:rsid w:val="00C11256"/>
    <w:rsid w:val="00C44158"/>
    <w:rsid w:val="00C51A94"/>
    <w:rsid w:val="00C66F11"/>
    <w:rsid w:val="00C80C83"/>
    <w:rsid w:val="00C82AD3"/>
    <w:rsid w:val="00CA7F12"/>
    <w:rsid w:val="00CD7757"/>
    <w:rsid w:val="00D27CED"/>
    <w:rsid w:val="00D34931"/>
    <w:rsid w:val="00D857C2"/>
    <w:rsid w:val="00D8615E"/>
    <w:rsid w:val="00DC186B"/>
    <w:rsid w:val="00DC5390"/>
    <w:rsid w:val="00DE3FE0"/>
    <w:rsid w:val="00E601EE"/>
    <w:rsid w:val="00E831AA"/>
    <w:rsid w:val="00EF01B0"/>
    <w:rsid w:val="00F23B90"/>
    <w:rsid w:val="00F46C11"/>
    <w:rsid w:val="00FA055A"/>
    <w:rsid w:val="00FB6993"/>
    <w:rsid w:val="00FD77D3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0B3C-DA89-4372-B0FB-58B4C8A8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2022-03-01T05:50:00Z</dcterms:created>
  <dcterms:modified xsi:type="dcterms:W3CDTF">2022-03-01T05:50:00Z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